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Your Name:"/>
        <w:tag w:val="Enter Your Name:"/>
        <w:id w:val="-1536876240"/>
        <w:placeholder>
          <w:docPart w:val="2B68938657994909B86246C53E7CD5E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4E1FFDA" w14:textId="0EB4F9D4" w:rsidR="00844C0C" w:rsidRDefault="00EA18B0">
          <w:pPr>
            <w:pStyle w:val="ContactInfo"/>
          </w:pPr>
          <w:r w:rsidRPr="005D3559">
            <w:rPr>
              <w:b/>
              <w:bCs/>
            </w:rPr>
            <w:t>[Your Name]</w:t>
          </w:r>
        </w:p>
      </w:sdtContent>
    </w:sdt>
    <w:sdt>
      <w:sdtPr>
        <w:alias w:val="Address"/>
        <w:tag w:val="Address"/>
        <w:id w:val="2091195522"/>
        <w:placeholder>
          <w:docPart w:val="194EC3393ABC4045A68771B6CEC8878B"/>
        </w:placeholder>
        <w:showingPlcHdr/>
        <w15:appearance w15:val="hidden"/>
      </w:sdtPr>
      <w:sdtEndPr/>
      <w:sdtContent>
        <w:p w14:paraId="2D211860" w14:textId="5647B8DA" w:rsidR="00844C0C" w:rsidRDefault="00EA18B0">
          <w:pPr>
            <w:pStyle w:val="ContactInfo"/>
          </w:pPr>
          <w:r w:rsidRPr="005D3559">
            <w:rPr>
              <w:b/>
              <w:bCs/>
            </w:rPr>
            <w:t>[</w:t>
          </w:r>
          <w:r>
            <w:rPr>
              <w:b/>
              <w:bCs/>
            </w:rPr>
            <w:t>Address</w:t>
          </w:r>
          <w:r w:rsidRPr="005D3559">
            <w:rPr>
              <w:b/>
              <w:bCs/>
            </w:rPr>
            <w:t>]</w:t>
          </w:r>
        </w:p>
      </w:sdtContent>
    </w:sdt>
    <w:sdt>
      <w:sdtPr>
        <w:alias w:val="Post code"/>
        <w:tag w:val="Post code"/>
        <w:id w:val="-1020460618"/>
        <w:placeholder>
          <w:docPart w:val="DA640B4190A44DD2AA26E3DD2641ED8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2DD2336" w14:textId="54F83687" w:rsidR="00D60A17" w:rsidRDefault="00EA18B0" w:rsidP="00D60A17">
          <w:pPr>
            <w:pStyle w:val="ContactInfo"/>
          </w:pPr>
          <w:r w:rsidRPr="005D3559">
            <w:rPr>
              <w:b/>
              <w:bCs/>
            </w:rPr>
            <w:t>[Post code]</w:t>
          </w:r>
        </w:p>
      </w:sdtContent>
    </w:sdt>
    <w:sdt>
      <w:sdtPr>
        <w:alias w:val="Enter Date:"/>
        <w:tag w:val="Enter Date:"/>
        <w:id w:val="483282089"/>
        <w:placeholder>
          <w:docPart w:val="3194304C0B4F451A99E7C0A5E506D20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69B0EDF8" w14:textId="7ED752A0" w:rsidR="00844C0C" w:rsidRPr="009B556D" w:rsidRDefault="00D13E00" w:rsidP="009B556D">
          <w:pPr>
            <w:pStyle w:val="Date"/>
          </w:pPr>
          <w:r w:rsidRPr="00C97F5E">
            <w:rPr>
              <w:b/>
              <w:bCs/>
            </w:rPr>
            <w:t>[Date]</w:t>
          </w:r>
        </w:p>
      </w:sdtContent>
    </w:sdt>
    <w:p w14:paraId="43A62DCB" w14:textId="7C0AF977" w:rsidR="00844C0C" w:rsidRPr="008A4F21" w:rsidRDefault="00AE3BF3" w:rsidP="008A4F21">
      <w:pPr>
        <w:pStyle w:val="ContactInfo"/>
      </w:pPr>
      <w:sdt>
        <w:sdtPr>
          <w:alias w:val="Enter Recipient Name:"/>
          <w:tag w:val="Enter Recipient Name:"/>
          <w:id w:val="-700397386"/>
          <w:placeholder>
            <w:docPart w:val="996FD3955DE04566A3334736E9D7201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C97F5E" w:rsidRPr="00C97F5E">
            <w:rPr>
              <w:b/>
              <w:bCs/>
            </w:rPr>
            <w:t>[</w:t>
          </w:r>
          <w:r w:rsidR="008A4F21" w:rsidRPr="00C97F5E">
            <w:rPr>
              <w:b/>
              <w:bCs/>
            </w:rPr>
            <w:t>Recipient Name</w:t>
          </w:r>
          <w:r w:rsidR="00C97F5E" w:rsidRPr="00C97F5E">
            <w:rPr>
              <w:b/>
              <w:bCs/>
            </w:rPr>
            <w:t>]</w:t>
          </w:r>
        </w:sdtContent>
      </w:sdt>
    </w:p>
    <w:sdt>
      <w:sdtPr>
        <w:alias w:val="Address:"/>
        <w:tag w:val="Address:"/>
        <w:id w:val="1410967897"/>
        <w:placeholder>
          <w:docPart w:val="F534BB9DCB08448ABC30CA0C425DFFCC"/>
        </w:placeholder>
        <w:temporary/>
        <w:showingPlcHdr/>
        <w15:appearance w15:val="hidden"/>
      </w:sdtPr>
      <w:sdtEndPr/>
      <w:sdtContent>
        <w:p w14:paraId="59379166" w14:textId="50C75859" w:rsidR="00844C0C" w:rsidRDefault="005D3559">
          <w:pPr>
            <w:pStyle w:val="ContactInfo"/>
          </w:pPr>
          <w:r w:rsidRPr="005D3559">
            <w:rPr>
              <w:b/>
              <w:bCs/>
            </w:rPr>
            <w:t>[</w:t>
          </w:r>
          <w:r w:rsidR="008443F4">
            <w:rPr>
              <w:b/>
              <w:bCs/>
            </w:rPr>
            <w:t>Recipient a</w:t>
          </w:r>
          <w:r w:rsidRPr="005D3559">
            <w:rPr>
              <w:b/>
              <w:bCs/>
            </w:rPr>
            <w:t>ddress]</w:t>
          </w:r>
        </w:p>
      </w:sdtContent>
    </w:sdt>
    <w:p w14:paraId="621601E4" w14:textId="1C5A6CFD" w:rsidR="00844C0C" w:rsidRPr="008A4F21" w:rsidRDefault="007B057E" w:rsidP="008A4F21">
      <w:pPr>
        <w:pStyle w:val="Salutation"/>
      </w:pPr>
      <w:r w:rsidRPr="008A4F21">
        <w:t>Dear</w:t>
      </w:r>
      <w:r w:rsidR="008A4F21">
        <w:t xml:space="preserve"> </w:t>
      </w:r>
      <w:sdt>
        <w:sdtPr>
          <w:alias w:val="Enter Recipient Name:"/>
          <w:tag w:val="Enter Recipient Name:"/>
          <w:id w:val="1653406120"/>
          <w:placeholder>
            <w:docPart w:val="46DBAAEB67D2471095A751858BF6EC4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C97F5E" w:rsidRPr="00C97F5E">
            <w:rPr>
              <w:b/>
              <w:bCs/>
            </w:rPr>
            <w:t>[</w:t>
          </w:r>
          <w:r w:rsidR="008A4F21" w:rsidRPr="00C97F5E">
            <w:rPr>
              <w:b/>
              <w:bCs/>
            </w:rPr>
            <w:t>Recipient Name</w:t>
          </w:r>
          <w:r w:rsidR="00C97F5E" w:rsidRPr="00C97F5E">
            <w:rPr>
              <w:b/>
              <w:bCs/>
            </w:rPr>
            <w:t>]</w:t>
          </w:r>
        </w:sdtContent>
      </w:sdt>
      <w:r w:rsidRPr="008A4F21">
        <w:t>:</w:t>
      </w:r>
    </w:p>
    <w:p w14:paraId="4F436CD2" w14:textId="770E15E5" w:rsidR="00D60A17" w:rsidRPr="00D60A17" w:rsidRDefault="00D60A17" w:rsidP="00C97F5E">
      <w:pPr>
        <w:rPr>
          <w:lang w:val="en-GB" w:eastAsia="en-GB"/>
        </w:rPr>
      </w:pPr>
      <w:r w:rsidRPr="00D60A17">
        <w:rPr>
          <w:lang w:val="en-GB" w:eastAsia="en-GB"/>
        </w:rPr>
        <w:t>I hope you don’t mind me contacting you in this way but I would like to make you aware that I am being disturbed by</w:t>
      </w:r>
      <w:r w:rsidR="00F90B1E">
        <w:rPr>
          <w:lang w:val="en-GB" w:eastAsia="en-GB"/>
        </w:rPr>
        <w:t xml:space="preserve"> </w:t>
      </w:r>
      <w:sdt>
        <w:sdtPr>
          <w:rPr>
            <w:lang w:val="en-GB" w:eastAsia="en-GB"/>
          </w:rPr>
          <w:alias w:val="Noise"/>
          <w:tag w:val="Noise"/>
          <w:id w:val="26687681"/>
          <w:placeholder>
            <w:docPart w:val="5D98D3B7FBF2480BB8C345085DA4A2E6"/>
          </w:placeholder>
          <w:showingPlcHdr/>
          <w15:appearance w15:val="hidden"/>
          <w:text/>
        </w:sdtPr>
        <w:sdtEndPr/>
        <w:sdtContent>
          <w:r w:rsidR="00467551" w:rsidRPr="007C35D7">
            <w:rPr>
              <w:b/>
              <w:bCs/>
              <w:sz w:val="20"/>
              <w:szCs w:val="20"/>
              <w:lang w:val="en-GB" w:eastAsia="en-GB"/>
            </w:rPr>
            <w:t>[</w:t>
          </w:r>
          <w:r w:rsidR="00467551" w:rsidRPr="007C35D7">
            <w:rPr>
              <w:rStyle w:val="PlaceholderText"/>
              <w:b/>
              <w:bCs/>
            </w:rPr>
            <w:t>Noise]</w:t>
          </w:r>
        </w:sdtContent>
      </w:sdt>
      <w:r w:rsidRPr="00D60A17">
        <w:rPr>
          <w:lang w:val="en-GB" w:eastAsia="en-GB"/>
        </w:rPr>
        <w:t xml:space="preserve"> from</w:t>
      </w:r>
      <w:r w:rsidR="00467551">
        <w:rPr>
          <w:lang w:val="en-GB" w:eastAsia="en-GB"/>
        </w:rPr>
        <w:t xml:space="preserve"> </w:t>
      </w:r>
      <w:sdt>
        <w:sdtPr>
          <w:rPr>
            <w:lang w:val="en-GB" w:eastAsia="en-GB"/>
          </w:rPr>
          <w:alias w:val="[for example, loud music/DIY/dog barking]"/>
          <w:tag w:val="[for example, loud music/DIY/dog barking]"/>
          <w:id w:val="-1787416718"/>
          <w:placeholder>
            <w:docPart w:val="6396FC9A5DF34FC4BC3064C61CA698C3"/>
          </w:placeholder>
          <w:showingPlcHdr/>
          <w15:appearance w15:val="hidden"/>
          <w:text/>
        </w:sdtPr>
        <w:sdtEndPr/>
        <w:sdtContent>
          <w:r w:rsidR="00467551" w:rsidRPr="00D60A17">
            <w:rPr>
              <w:b/>
              <w:bCs/>
              <w:lang w:val="en-GB" w:eastAsia="en-GB"/>
            </w:rPr>
            <w:t>[for example, loud music/DIY/dog barking]</w:t>
          </w:r>
        </w:sdtContent>
      </w:sdt>
      <w:r w:rsidRPr="00D60A17">
        <w:rPr>
          <w:lang w:val="en-GB" w:eastAsia="en-GB"/>
        </w:rPr>
        <w:t xml:space="preserve"> which appears to be coming from your property.  </w:t>
      </w:r>
    </w:p>
    <w:p w14:paraId="68B29E89" w14:textId="79CB30EA" w:rsidR="00D60A17" w:rsidRPr="00D60A17" w:rsidRDefault="00D60A17" w:rsidP="00C97F5E">
      <w:pPr>
        <w:rPr>
          <w:lang w:val="en-GB" w:eastAsia="en-GB"/>
        </w:rPr>
      </w:pPr>
      <w:r w:rsidRPr="00D60A17">
        <w:rPr>
          <w:lang w:val="en-GB" w:eastAsia="en-GB"/>
        </w:rPr>
        <w:t>You may not realise how this affects me/us/my family but</w:t>
      </w:r>
      <w:r w:rsidR="00467551">
        <w:rPr>
          <w:lang w:val="en-GB" w:eastAsia="en-GB"/>
        </w:rPr>
        <w:t xml:space="preserve"> </w:t>
      </w:r>
      <w:sdt>
        <w:sdtPr>
          <w:rPr>
            <w:lang w:val="en-GB" w:eastAsia="en-GB"/>
          </w:rPr>
          <w:alias w:val="Describe how the noise affects you"/>
          <w:tag w:val="Describe how the noise affects you"/>
          <w:id w:val="-520469325"/>
          <w:placeholder>
            <w:docPart w:val="738B5DBD3BD748A3ACBC9A5A06049249"/>
          </w:placeholder>
          <w:showingPlcHdr/>
          <w15:appearance w15:val="hidden"/>
          <w:text/>
        </w:sdtPr>
        <w:sdtEndPr/>
        <w:sdtContent>
          <w:r w:rsidR="00E9319A" w:rsidRPr="00382DA0">
            <w:rPr>
              <w:b/>
              <w:bCs/>
              <w:lang w:val="en-GB" w:eastAsia="en-GB"/>
            </w:rPr>
            <w:t>[describe how noise that affects you, for example, I/we am unable to sleep].</w:t>
          </w:r>
        </w:sdtContent>
      </w:sdt>
      <w:r w:rsidRPr="00D60A17">
        <w:rPr>
          <w:lang w:val="en-GB" w:eastAsia="en-GB"/>
        </w:rPr>
        <w:t xml:space="preserve"> </w:t>
      </w:r>
    </w:p>
    <w:p w14:paraId="2778DD57" w14:textId="52F8B99C" w:rsidR="00D60A17" w:rsidRPr="00D60A17" w:rsidRDefault="00D60A17" w:rsidP="00C97F5E">
      <w:pPr>
        <w:rPr>
          <w:lang w:val="en-GB" w:eastAsia="en-GB"/>
        </w:rPr>
      </w:pPr>
      <w:r w:rsidRPr="00D60A17">
        <w:rPr>
          <w:lang w:val="en-GB" w:eastAsia="en-GB"/>
        </w:rPr>
        <w:t>I just wanted to let you know about this and ask that you take steps to resolve/improve the situation. </w:t>
      </w:r>
    </w:p>
    <w:p w14:paraId="62D017D6" w14:textId="2AF56699" w:rsidR="00D60A17" w:rsidRPr="00D60A17" w:rsidRDefault="00D60A17" w:rsidP="00C97F5E">
      <w:pPr>
        <w:rPr>
          <w:lang w:val="en-GB" w:eastAsia="en-GB"/>
        </w:rPr>
      </w:pPr>
      <w:r w:rsidRPr="00D60A17">
        <w:rPr>
          <w:lang w:val="en-GB" w:eastAsia="en-GB"/>
        </w:rPr>
        <w:t>I hope that we can resolve this between ourselves.</w:t>
      </w:r>
    </w:p>
    <w:p w14:paraId="642F66A6" w14:textId="77777777" w:rsidR="00D60A17" w:rsidRPr="00D60A17" w:rsidRDefault="00D60A17" w:rsidP="00C97F5E">
      <w:pPr>
        <w:rPr>
          <w:lang w:val="en-GB" w:eastAsia="en-GB"/>
        </w:rPr>
      </w:pPr>
      <w:r w:rsidRPr="00D60A17">
        <w:rPr>
          <w:lang w:val="en-GB" w:eastAsia="en-GB"/>
        </w:rPr>
        <w:t>Thank you for your help.</w:t>
      </w:r>
    </w:p>
    <w:sdt>
      <w:sdtPr>
        <w:alias w:val="Sincerely:"/>
        <w:tag w:val="Sincerely:"/>
        <w:id w:val="-1591230020"/>
        <w:placeholder>
          <w:docPart w:val="0062B751A53441B69A419038D70A2C18"/>
        </w:placeholder>
        <w:temporary/>
        <w:showingPlcHdr/>
        <w15:appearance w15:val="hidden"/>
      </w:sdtPr>
      <w:sdtEndPr/>
      <w:sdtContent>
        <w:p w14:paraId="67F5EE56" w14:textId="77777777" w:rsidR="00DD3AED" w:rsidRPr="00DD3AED" w:rsidRDefault="00DD3AED" w:rsidP="00DD3AED">
          <w:pPr>
            <w:pStyle w:val="Closing"/>
          </w:pPr>
          <w:r w:rsidRPr="00DD3AED">
            <w:t>Sincerely,</w:t>
          </w:r>
        </w:p>
      </w:sdtContent>
    </w:sdt>
    <w:sdt>
      <w:sdtPr>
        <w:alias w:val="Enter Your Name:"/>
        <w:tag w:val="Enter Your Name:"/>
        <w:id w:val="-944534798"/>
        <w:placeholder>
          <w:docPart w:val="E651714802014D7FB4E1E551058531F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0C5553F" w14:textId="02CA4F09" w:rsidR="00BD4371" w:rsidRPr="002B54EE" w:rsidRDefault="00EA18B0" w:rsidP="002B54EE">
          <w:pPr>
            <w:pStyle w:val="Signature"/>
          </w:pPr>
          <w:r w:rsidRPr="00C97F5E">
            <w:rPr>
              <w:b/>
              <w:bCs/>
            </w:rPr>
            <w:t>[</w:t>
          </w:r>
          <w:r w:rsidRPr="00C97F5E">
            <w:rPr>
              <w:rStyle w:val="PlaceholderText"/>
              <w:b/>
              <w:bCs/>
            </w:rPr>
            <w:t>Your Name]</w:t>
          </w:r>
        </w:p>
      </w:sdtContent>
    </w:sdt>
    <w:sectPr w:rsidR="00BD4371" w:rsidRPr="002B54EE">
      <w:headerReference w:type="defaul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6324" w14:textId="77777777" w:rsidR="00837BAC" w:rsidRDefault="00837BAC">
      <w:pPr>
        <w:spacing w:after="0" w:line="240" w:lineRule="auto"/>
      </w:pPr>
      <w:r>
        <w:separator/>
      </w:r>
    </w:p>
  </w:endnote>
  <w:endnote w:type="continuationSeparator" w:id="0">
    <w:p w14:paraId="578F2D04" w14:textId="77777777" w:rsidR="00837BAC" w:rsidRDefault="0083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966F" w14:textId="77777777" w:rsidR="00837BAC" w:rsidRDefault="00837BAC">
      <w:pPr>
        <w:spacing w:after="0" w:line="240" w:lineRule="auto"/>
      </w:pPr>
      <w:r>
        <w:separator/>
      </w:r>
    </w:p>
  </w:footnote>
  <w:footnote w:type="continuationSeparator" w:id="0">
    <w:p w14:paraId="7E39F62B" w14:textId="77777777" w:rsidR="00837BAC" w:rsidRDefault="0083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B840" w14:textId="09F5B420" w:rsidR="00844C0C" w:rsidRDefault="00AE3BF3">
    <w:pPr>
      <w:pStyle w:val="Header"/>
    </w:pPr>
    <w:sdt>
      <w:sdtPr>
        <w:alias w:val="Enter Recipient Name:"/>
        <w:tag w:val="Enter Recipient Name:"/>
        <w:id w:val="853076239"/>
        <w:placeholder>
          <w:docPart w:val="34E0B232044A47C3806296C917CFB18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13E00" w:rsidRPr="00D60A17">
          <w:rPr>
            <w:rFonts w:eastAsia="Times New Roman"/>
            <w:lang w:val="en-GB" w:eastAsia="en-GB"/>
          </w:rPr>
          <w:t xml:space="preserve">I hope you don’t mind me contacting you in this way but I would like to make you aware that I am being disturbed by </w:t>
        </w:r>
        <w:r w:rsidR="00D13E00" w:rsidRPr="00D60A17">
          <w:rPr>
            <w:rFonts w:eastAsia="Times New Roman"/>
            <w:b/>
            <w:bCs/>
            <w:lang w:val="en-GB" w:eastAsia="en-GB"/>
          </w:rPr>
          <w:t>[noise]</w:t>
        </w:r>
        <w:r w:rsidR="00D13E00" w:rsidRPr="00D60A17">
          <w:rPr>
            <w:rFonts w:eastAsia="Times New Roman"/>
            <w:lang w:val="en-GB" w:eastAsia="en-GB"/>
          </w:rPr>
          <w:t xml:space="preserve"> from </w:t>
        </w:r>
        <w:r w:rsidR="00D13E00" w:rsidRPr="00D60A17">
          <w:rPr>
            <w:rFonts w:eastAsia="Times New Roman"/>
            <w:b/>
            <w:bCs/>
            <w:lang w:val="en-GB" w:eastAsia="en-GB"/>
          </w:rPr>
          <w:t>[for example, loud music/DIY/dog barking]</w:t>
        </w:r>
        <w:r w:rsidR="00D13E00" w:rsidRPr="00D60A17">
          <w:rPr>
            <w:rFonts w:eastAsia="Times New Roman"/>
            <w:lang w:val="en-GB" w:eastAsia="en-GB"/>
          </w:rPr>
          <w:t xml:space="preserve"> which appears to be coming from your property.  </w:t>
        </w:r>
        <w:r w:rsidR="00D13E00">
          <w:rPr>
            <w:rFonts w:eastAsia="Times New Roman"/>
            <w:lang w:val="en-GB" w:eastAsia="en-GB"/>
          </w:rPr>
          <w:br/>
        </w:r>
        <w:r w:rsidR="00D13E00" w:rsidRPr="00D60A17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You may not realise how this affects me/us/my family but </w:t>
        </w:r>
        <w:r w:rsidR="00D13E00" w:rsidRPr="00D60A1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en-GB"/>
          </w:rPr>
          <w:t>[describe how noise that affects you, for example, I/we am unable to sleep]</w:t>
        </w:r>
        <w:r w:rsidR="00D13E00" w:rsidRPr="00D60A17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.</w:t>
        </w:r>
        <w:r w:rsidR="00D13E00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br/>
        </w:r>
        <w:r w:rsidR="00D13E00" w:rsidRPr="00D60A17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Please do not take this personally but I just wanted to let you know about this and ask that you take steps to resolve/improve the situation. </w:t>
        </w:r>
        <w:r w:rsidR="00D13E00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br/>
        </w:r>
        <w:r w:rsidR="00D13E00" w:rsidRPr="00D60A17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I hope that we can resolve this between ourselves without involving other parties.</w:t>
        </w:r>
        <w:r w:rsidR="00D13E00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br/>
        </w:r>
        <w:r w:rsidR="00D13E00" w:rsidRPr="00D60A17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Thank you for your help.</w:t>
        </w:r>
        <w:r w:rsidR="00D13E00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br/>
        </w:r>
        <w:r w:rsidR="00D13E00" w:rsidRPr="00D60A17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Yours faithfully/sincerely</w:t>
        </w:r>
        <w:r w:rsidR="00D13E00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br/>
        </w:r>
        <w:r w:rsidR="00D13E00">
          <w:t>.</w:t>
        </w:r>
      </w:sdtContent>
    </w:sdt>
  </w:p>
  <w:sdt>
    <w:sdtPr>
      <w:alias w:val="Enter Date:"/>
      <w:tag w:val="Enter Date:"/>
      <w:id w:val="-1782640352"/>
      <w:placeholder>
        <w:docPart w:val="E651714802014D7FB4E1E551058531F7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8D94D10" w14:textId="0E619F1E" w:rsidR="00A45585" w:rsidRDefault="00D13E00" w:rsidP="00A45585">
        <w:pPr>
          <w:pStyle w:val="Header"/>
        </w:pPr>
        <w:r w:rsidRPr="00C97F5E">
          <w:rPr>
            <w:b/>
            <w:bCs/>
          </w:rPr>
          <w:t>[</w:t>
        </w:r>
        <w:r w:rsidRPr="00C97F5E">
          <w:rPr>
            <w:rStyle w:val="PlaceholderText"/>
            <w:b/>
            <w:bCs/>
            <w:color w:val="auto"/>
          </w:rPr>
          <w:t>Your Name]</w:t>
        </w:r>
      </w:p>
    </w:sdtContent>
  </w:sdt>
  <w:p w14:paraId="636E222C" w14:textId="77777777" w:rsidR="00844C0C" w:rsidRDefault="007B057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437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17"/>
    <w:rsid w:val="00046593"/>
    <w:rsid w:val="0009307F"/>
    <w:rsid w:val="000E7BC0"/>
    <w:rsid w:val="00105AA8"/>
    <w:rsid w:val="001F3936"/>
    <w:rsid w:val="002B54EE"/>
    <w:rsid w:val="002D5234"/>
    <w:rsid w:val="0031500C"/>
    <w:rsid w:val="003209D0"/>
    <w:rsid w:val="00331B28"/>
    <w:rsid w:val="00382DA0"/>
    <w:rsid w:val="003B1EC2"/>
    <w:rsid w:val="003D6D6F"/>
    <w:rsid w:val="00467551"/>
    <w:rsid w:val="004A7665"/>
    <w:rsid w:val="004A7D2B"/>
    <w:rsid w:val="004C422E"/>
    <w:rsid w:val="0059698A"/>
    <w:rsid w:val="005D3559"/>
    <w:rsid w:val="005E5BF9"/>
    <w:rsid w:val="005E7E93"/>
    <w:rsid w:val="0063447F"/>
    <w:rsid w:val="0068116A"/>
    <w:rsid w:val="00686327"/>
    <w:rsid w:val="006E0DBE"/>
    <w:rsid w:val="006F5EC2"/>
    <w:rsid w:val="0070497E"/>
    <w:rsid w:val="00763234"/>
    <w:rsid w:val="007B057E"/>
    <w:rsid w:val="007C35D7"/>
    <w:rsid w:val="00802520"/>
    <w:rsid w:val="008342D0"/>
    <w:rsid w:val="0083589B"/>
    <w:rsid w:val="00837BAC"/>
    <w:rsid w:val="008443F4"/>
    <w:rsid w:val="00844C0C"/>
    <w:rsid w:val="008A4F21"/>
    <w:rsid w:val="008C56EF"/>
    <w:rsid w:val="008E4979"/>
    <w:rsid w:val="00976DD1"/>
    <w:rsid w:val="009A611E"/>
    <w:rsid w:val="009B556D"/>
    <w:rsid w:val="00A45585"/>
    <w:rsid w:val="00A460E2"/>
    <w:rsid w:val="00AB3973"/>
    <w:rsid w:val="00AB7BE1"/>
    <w:rsid w:val="00AE3BF3"/>
    <w:rsid w:val="00B1175D"/>
    <w:rsid w:val="00B849ED"/>
    <w:rsid w:val="00BD4371"/>
    <w:rsid w:val="00C57C97"/>
    <w:rsid w:val="00C97F5E"/>
    <w:rsid w:val="00D13E00"/>
    <w:rsid w:val="00D206D2"/>
    <w:rsid w:val="00D60A17"/>
    <w:rsid w:val="00D960E5"/>
    <w:rsid w:val="00DD3AED"/>
    <w:rsid w:val="00E34199"/>
    <w:rsid w:val="00E9319A"/>
    <w:rsid w:val="00E97AA7"/>
    <w:rsid w:val="00EA18B0"/>
    <w:rsid w:val="00F90B1E"/>
    <w:rsid w:val="00F94410"/>
    <w:rsid w:val="00FA7BBD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F5D56"/>
  <w15:chartTrackingRefBased/>
  <w15:docId w15:val="{B146EE64-BD95-4A58-935A-5A69924C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71"/>
  </w:style>
  <w:style w:type="paragraph" w:styleId="Heading1">
    <w:name w:val="heading 1"/>
    <w:basedOn w:val="Normal"/>
    <w:next w:val="Normal"/>
    <w:link w:val="Heading1Char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4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5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23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63234"/>
  </w:style>
  <w:style w:type="character" w:styleId="PlaceholderText">
    <w:name w:val="Placeholder Text"/>
    <w:basedOn w:val="DefaultParagraphFont"/>
    <w:uiPriority w:val="99"/>
    <w:semiHidden/>
    <w:rsid w:val="0083589B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3"/>
    <w:qFormat/>
    <w:pPr>
      <w:spacing w:before="400"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E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60E2"/>
  </w:style>
  <w:style w:type="paragraph" w:styleId="BlockText">
    <w:name w:val="Block Text"/>
    <w:basedOn w:val="Normal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0E2"/>
  </w:style>
  <w:style w:type="paragraph" w:styleId="BodyText2">
    <w:name w:val="Body Text 2"/>
    <w:basedOn w:val="Normal"/>
    <w:link w:val="BodyText2Char"/>
    <w:uiPriority w:val="99"/>
    <w:semiHidden/>
    <w:unhideWhenUsed/>
    <w:rsid w:val="00A460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60E2"/>
  </w:style>
  <w:style w:type="paragraph" w:styleId="BodyText3">
    <w:name w:val="Body Text 3"/>
    <w:basedOn w:val="Normal"/>
    <w:link w:val="BodyText3Char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60E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60E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60E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60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0E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60E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60E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60E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60E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60E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E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E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0E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60E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60E2"/>
  </w:style>
  <w:style w:type="character" w:styleId="Emphasis">
    <w:name w:val="Emphasis"/>
    <w:basedOn w:val="DefaultParagraphFont"/>
    <w:uiPriority w:val="20"/>
    <w:semiHidden/>
    <w:unhideWhenUsed/>
    <w:qFormat/>
    <w:rsid w:val="00A460E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460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60E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437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71"/>
  </w:style>
  <w:style w:type="character" w:styleId="FootnoteReference">
    <w:name w:val="footnote reference"/>
    <w:basedOn w:val="DefaultParagraphFont"/>
    <w:uiPriority w:val="99"/>
    <w:semiHidden/>
    <w:unhideWhenUsed/>
    <w:rsid w:val="00A460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0E2"/>
    <w:rPr>
      <w:szCs w:val="20"/>
    </w:rPr>
  </w:style>
  <w:style w:type="table" w:styleId="GridTable1Light">
    <w:name w:val="Grid Table 1 Light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460E2"/>
  </w:style>
  <w:style w:type="paragraph" w:styleId="HTMLAddress">
    <w:name w:val="HTML Address"/>
    <w:basedOn w:val="Normal"/>
    <w:link w:val="HTMLAddressCh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60E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60E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60E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60E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60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60E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589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60E2"/>
  </w:style>
  <w:style w:type="paragraph" w:styleId="List">
    <w:name w:val="List"/>
    <w:basedOn w:val="Normal"/>
    <w:uiPriority w:val="99"/>
    <w:semiHidden/>
    <w:unhideWhenUsed/>
    <w:rsid w:val="00A460E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460E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460E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460E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460E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60E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60E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60E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60E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60E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60E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60E2"/>
  </w:style>
  <w:style w:type="character" w:styleId="PageNumber">
    <w:name w:val="page number"/>
    <w:basedOn w:val="DefaultParagraphFont"/>
    <w:uiPriority w:val="99"/>
    <w:semiHidden/>
    <w:unhideWhenUsed/>
    <w:rsid w:val="00A460E2"/>
  </w:style>
  <w:style w:type="table" w:styleId="PlainTable1">
    <w:name w:val="Plain Table 1"/>
    <w:basedOn w:val="TableNormal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0E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60E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A460E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60E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60E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60E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60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60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60E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60E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60E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60E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60E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60E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0E2"/>
    <w:pPr>
      <w:outlineLvl w:val="9"/>
    </w:pPr>
  </w:style>
  <w:style w:type="paragraph" w:customStyle="1" w:styleId="996FD3955DE04566A3334736E9D72015">
    <w:name w:val="996FD3955DE04566A3334736E9D72015"/>
    <w:rsid w:val="00D60A17"/>
    <w:pPr>
      <w:spacing w:after="160" w:line="259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.pearce\AppData\Roaming\Microsoft\Templates\Thank%20you%20letter%20for%20personal%20g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8938657994909B86246C53E7C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069A-BAC2-4921-80E3-F978393459EE}"/>
      </w:docPartPr>
      <w:docPartBody>
        <w:p w:rsidR="00534BF4" w:rsidRDefault="00534BF4" w:rsidP="00534BF4">
          <w:pPr>
            <w:pStyle w:val="2B68938657994909B86246C53E7CD5E45"/>
          </w:pPr>
          <w:r w:rsidRPr="005D3559">
            <w:rPr>
              <w:b/>
              <w:bCs/>
            </w:rPr>
            <w:t>[Your Name]</w:t>
          </w:r>
        </w:p>
      </w:docPartBody>
    </w:docPart>
    <w:docPart>
      <w:docPartPr>
        <w:name w:val="F534BB9DCB08448ABC30CA0C425D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BFDF-B760-4020-8015-824316BAD097}"/>
      </w:docPartPr>
      <w:docPartBody>
        <w:p w:rsidR="00534BF4" w:rsidRDefault="00534BF4" w:rsidP="00534BF4">
          <w:pPr>
            <w:pStyle w:val="F534BB9DCB08448ABC30CA0C425DFFCC8"/>
          </w:pPr>
          <w:r w:rsidRPr="005D3559">
            <w:rPr>
              <w:b/>
              <w:bCs/>
            </w:rPr>
            <w:t>[</w:t>
          </w:r>
          <w:r>
            <w:rPr>
              <w:b/>
              <w:bCs/>
            </w:rPr>
            <w:t>Recipient a</w:t>
          </w:r>
          <w:r w:rsidRPr="005D3559">
            <w:rPr>
              <w:b/>
              <w:bCs/>
            </w:rPr>
            <w:t>ddress]</w:t>
          </w:r>
        </w:p>
      </w:docPartBody>
    </w:docPart>
    <w:docPart>
      <w:docPartPr>
        <w:name w:val="194EC3393ABC4045A68771B6CEC8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CCE0-7F49-42EE-A762-739739CE157D}"/>
      </w:docPartPr>
      <w:docPartBody>
        <w:p w:rsidR="00534BF4" w:rsidRDefault="00534BF4" w:rsidP="00534BF4">
          <w:pPr>
            <w:pStyle w:val="194EC3393ABC4045A68771B6CEC8878B6"/>
          </w:pPr>
          <w:r w:rsidRPr="005D3559">
            <w:rPr>
              <w:b/>
              <w:bCs/>
            </w:rPr>
            <w:t>[</w:t>
          </w:r>
          <w:r>
            <w:rPr>
              <w:b/>
              <w:bCs/>
            </w:rPr>
            <w:t>Address</w:t>
          </w:r>
          <w:r w:rsidRPr="005D3559">
            <w:rPr>
              <w:b/>
              <w:bCs/>
            </w:rPr>
            <w:t>]</w:t>
          </w:r>
        </w:p>
      </w:docPartBody>
    </w:docPart>
    <w:docPart>
      <w:docPartPr>
        <w:name w:val="3194304C0B4F451A99E7C0A5E506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A1E8-358C-46EB-B710-482A1D4FD3EE}"/>
      </w:docPartPr>
      <w:docPartBody>
        <w:p w:rsidR="00534BF4" w:rsidRDefault="00534BF4" w:rsidP="00534BF4">
          <w:pPr>
            <w:pStyle w:val="3194304C0B4F451A99E7C0A5E506D2065"/>
          </w:pPr>
          <w:r w:rsidRPr="00C97F5E">
            <w:rPr>
              <w:b/>
              <w:bCs/>
            </w:rPr>
            <w:t>[Date]</w:t>
          </w:r>
        </w:p>
      </w:docPartBody>
    </w:docPart>
    <w:docPart>
      <w:docPartPr>
        <w:name w:val="996FD3955DE04566A3334736E9D7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C4C9-AE09-423D-8DB9-CECDCB2065C3}"/>
      </w:docPartPr>
      <w:docPartBody>
        <w:p w:rsidR="00534BF4" w:rsidRDefault="00534BF4" w:rsidP="00534BF4">
          <w:pPr>
            <w:pStyle w:val="996FD3955DE04566A3334736E9D720156"/>
          </w:pPr>
          <w:r w:rsidRPr="00C97F5E">
            <w:rPr>
              <w:b/>
              <w:bCs/>
            </w:rPr>
            <w:t>[Recipient Name]</w:t>
          </w:r>
        </w:p>
      </w:docPartBody>
    </w:docPart>
    <w:docPart>
      <w:docPartPr>
        <w:name w:val="46DBAAEB67D2471095A751858BF6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9310-DB01-4C73-B00F-95DDD6ECDAFB}"/>
      </w:docPartPr>
      <w:docPartBody>
        <w:p w:rsidR="00534BF4" w:rsidRDefault="00534BF4" w:rsidP="00534BF4">
          <w:pPr>
            <w:pStyle w:val="46DBAAEB67D2471095A751858BF6EC4A5"/>
          </w:pPr>
          <w:r w:rsidRPr="00C97F5E">
            <w:rPr>
              <w:b/>
              <w:bCs/>
            </w:rPr>
            <w:t>[Recipient Name]</w:t>
          </w:r>
        </w:p>
      </w:docPartBody>
    </w:docPart>
    <w:docPart>
      <w:docPartPr>
        <w:name w:val="34E0B232044A47C3806296C917CF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9484-04A0-4295-AE54-4F56C675FA4E}"/>
      </w:docPartPr>
      <w:docPartBody>
        <w:p w:rsidR="00534BF4" w:rsidRDefault="00534BF4" w:rsidP="00534BF4">
          <w:pPr>
            <w:pStyle w:val="34E0B232044A47C3806296C917CFB18914"/>
          </w:pPr>
          <w:r w:rsidRPr="00D60A17">
            <w:rPr>
              <w:rFonts w:eastAsia="Times New Roman"/>
              <w:lang w:val="en-GB" w:eastAsia="en-GB"/>
            </w:rPr>
            <w:t xml:space="preserve">I hope you don’t mind me contacting you in this way but I would like to make you aware that I am being disturbed by </w:t>
          </w:r>
          <w:r w:rsidRPr="00D60A17">
            <w:rPr>
              <w:rFonts w:eastAsia="Times New Roman"/>
              <w:b/>
              <w:bCs/>
              <w:lang w:val="en-GB" w:eastAsia="en-GB"/>
            </w:rPr>
            <w:t>[noise]</w:t>
          </w:r>
          <w:r w:rsidRPr="00D60A17">
            <w:rPr>
              <w:rFonts w:eastAsia="Times New Roman"/>
              <w:lang w:val="en-GB" w:eastAsia="en-GB"/>
            </w:rPr>
            <w:t xml:space="preserve"> from </w:t>
          </w:r>
          <w:r w:rsidRPr="00D60A17">
            <w:rPr>
              <w:rFonts w:eastAsia="Times New Roman"/>
              <w:b/>
              <w:bCs/>
              <w:lang w:val="en-GB" w:eastAsia="en-GB"/>
            </w:rPr>
            <w:t>[for example, loud music/DIY/dog barking]</w:t>
          </w:r>
          <w:r w:rsidRPr="00D60A17">
            <w:rPr>
              <w:rFonts w:eastAsia="Times New Roman"/>
              <w:lang w:val="en-GB" w:eastAsia="en-GB"/>
            </w:rPr>
            <w:t xml:space="preserve"> which appears to be coming from your property.  </w:t>
          </w:r>
          <w:r>
            <w:rPr>
              <w:rFonts w:eastAsia="Times New Roman"/>
              <w:lang w:val="en-GB" w:eastAsia="en-GB"/>
            </w:rPr>
            <w:br/>
          </w:r>
          <w:r w:rsidRPr="00D60A17"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  <w:t xml:space="preserve">You may not realise how this affects me/us/my family but </w:t>
          </w:r>
          <w:r w:rsidRPr="00D60A1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en-GB"/>
            </w:rPr>
            <w:t>[describe how noise that affects you, for example, I/we am unable to sleep]</w:t>
          </w:r>
          <w:r w:rsidRPr="00D60A17"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  <w:br/>
          </w:r>
          <w:r w:rsidRPr="00D60A17"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  <w:t>Please do not take this personally but I just wanted to let you know about this and ask that you take steps to resolve/improve the situation. 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  <w:br/>
          </w:r>
          <w:r w:rsidRPr="00D60A17"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  <w:t>I hope that we can resolve this between ourselves without involving other parties.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  <w:br/>
          </w:r>
          <w:r w:rsidRPr="00D60A17"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  <w:t>Thank you for your help.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  <w:br/>
          </w:r>
          <w:r w:rsidRPr="00D60A17"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  <w:t>Yours faithfully/sincerely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  <w:br/>
          </w:r>
          <w:r>
            <w:t>.</w:t>
          </w:r>
        </w:p>
      </w:docPartBody>
    </w:docPart>
    <w:docPart>
      <w:docPartPr>
        <w:name w:val="0062B751A53441B69A419038D70A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021E-D4FC-49CC-BCA5-98AAC88D0067}"/>
      </w:docPartPr>
      <w:docPartBody>
        <w:p w:rsidR="00534BF4" w:rsidRDefault="00534BF4">
          <w:pPr>
            <w:pStyle w:val="0062B751A53441B69A419038D70A2C18"/>
          </w:pPr>
          <w:r w:rsidRPr="00DD3AED">
            <w:t>Sincerely,</w:t>
          </w:r>
        </w:p>
      </w:docPartBody>
    </w:docPart>
    <w:docPart>
      <w:docPartPr>
        <w:name w:val="E651714802014D7FB4E1E5510585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FE77-7B69-45C3-B265-422105B2C2BF}"/>
      </w:docPartPr>
      <w:docPartBody>
        <w:p w:rsidR="00534BF4" w:rsidRDefault="00534BF4" w:rsidP="00534BF4">
          <w:pPr>
            <w:pStyle w:val="E651714802014D7FB4E1E551058531F714"/>
          </w:pPr>
          <w:r w:rsidRPr="00C97F5E">
            <w:rPr>
              <w:b/>
              <w:bCs/>
            </w:rPr>
            <w:t>[</w:t>
          </w:r>
          <w:r w:rsidRPr="00C97F5E">
            <w:rPr>
              <w:rStyle w:val="PlaceholderText"/>
              <w:b/>
              <w:bCs/>
            </w:rPr>
            <w:t>Your Name]</w:t>
          </w:r>
        </w:p>
      </w:docPartBody>
    </w:docPart>
    <w:docPart>
      <w:docPartPr>
        <w:name w:val="DA640B4190A44DD2AA26E3DD2641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1616-1DFF-4DC0-9F6D-DA1BE0351245}"/>
      </w:docPartPr>
      <w:docPartBody>
        <w:p w:rsidR="000C2670" w:rsidRDefault="00534BF4" w:rsidP="00534BF4">
          <w:pPr>
            <w:pStyle w:val="DA640B4190A44DD2AA26E3DD2641ED8B6"/>
          </w:pPr>
          <w:r w:rsidRPr="005D3559">
            <w:rPr>
              <w:b/>
              <w:bCs/>
            </w:rPr>
            <w:t>[Post code]</w:t>
          </w:r>
        </w:p>
      </w:docPartBody>
    </w:docPart>
    <w:docPart>
      <w:docPartPr>
        <w:name w:val="5D98D3B7FBF2480BB8C345085DA4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90D7-1ACE-4069-9374-5CBAE48B0C29}"/>
      </w:docPartPr>
      <w:docPartBody>
        <w:p w:rsidR="000C2670" w:rsidRDefault="00534BF4" w:rsidP="00534BF4">
          <w:pPr>
            <w:pStyle w:val="5D98D3B7FBF2480BB8C345085DA4A2E610"/>
          </w:pPr>
          <w:r w:rsidRPr="007C35D7">
            <w:rPr>
              <w:b/>
              <w:bCs/>
              <w:sz w:val="20"/>
              <w:szCs w:val="20"/>
              <w:lang w:val="en-GB" w:eastAsia="en-GB"/>
            </w:rPr>
            <w:t>[</w:t>
          </w:r>
          <w:r w:rsidRPr="007C35D7">
            <w:rPr>
              <w:rStyle w:val="PlaceholderText"/>
              <w:b/>
              <w:bCs/>
            </w:rPr>
            <w:t>Noise]</w:t>
          </w:r>
        </w:p>
      </w:docPartBody>
    </w:docPart>
    <w:docPart>
      <w:docPartPr>
        <w:name w:val="6396FC9A5DF34FC4BC3064C61CA6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5DD6-D515-4DAF-8BBD-2D1536F95DED}"/>
      </w:docPartPr>
      <w:docPartBody>
        <w:p w:rsidR="000C2670" w:rsidRDefault="00534BF4" w:rsidP="00534BF4">
          <w:pPr>
            <w:pStyle w:val="6396FC9A5DF34FC4BC3064C61CA698C38"/>
          </w:pPr>
          <w:r w:rsidRPr="00D60A17">
            <w:rPr>
              <w:b/>
              <w:bCs/>
              <w:lang w:val="en-GB" w:eastAsia="en-GB"/>
            </w:rPr>
            <w:t>[for example, loud music/DIY/dog barking]</w:t>
          </w:r>
        </w:p>
      </w:docPartBody>
    </w:docPart>
    <w:docPart>
      <w:docPartPr>
        <w:name w:val="738B5DBD3BD748A3ACBC9A5A0604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5216-DCDB-4300-A0CE-9E3E48A43E3E}"/>
      </w:docPartPr>
      <w:docPartBody>
        <w:p w:rsidR="000C2670" w:rsidRDefault="00534BF4" w:rsidP="00534BF4">
          <w:pPr>
            <w:pStyle w:val="738B5DBD3BD748A3ACBC9A5A060492498"/>
          </w:pPr>
          <w:r w:rsidRPr="00382DA0">
            <w:rPr>
              <w:b/>
              <w:bCs/>
              <w:lang w:val="en-GB" w:eastAsia="en-GB"/>
            </w:rPr>
            <w:t>[describe how noise that affects you, for example, I/we am unable to sleep].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69"/>
    <w:rsid w:val="000C2670"/>
    <w:rsid w:val="00405369"/>
    <w:rsid w:val="00534BF4"/>
    <w:rsid w:val="008306B9"/>
    <w:rsid w:val="00B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2B751A53441B69A419038D70A2C18">
    <w:name w:val="0062B751A53441B69A419038D70A2C18"/>
  </w:style>
  <w:style w:type="character" w:styleId="PlaceholderText">
    <w:name w:val="Placeholder Text"/>
    <w:basedOn w:val="DefaultParagraphFont"/>
    <w:uiPriority w:val="99"/>
    <w:semiHidden/>
    <w:rsid w:val="00534BF4"/>
    <w:rPr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405369"/>
    <w:pPr>
      <w:spacing w:after="240" w:line="276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3194304C0B4F451A99E7C0A5E506D2065">
    <w:name w:val="3194304C0B4F451A99E7C0A5E506D2065"/>
    <w:rsid w:val="00534BF4"/>
    <w:pPr>
      <w:spacing w:after="480" w:line="240" w:lineRule="auto"/>
    </w:pPr>
    <w:rPr>
      <w:rFonts w:eastAsiaTheme="minorHAnsi"/>
      <w:lang w:val="en-US" w:eastAsia="en-US"/>
    </w:rPr>
  </w:style>
  <w:style w:type="paragraph" w:customStyle="1" w:styleId="2B68938657994909B86246C53E7CD5E45">
    <w:name w:val="2B68938657994909B86246C53E7CD5E45"/>
    <w:rsid w:val="00534BF4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194EC3393ABC4045A68771B6CEC8878B6">
    <w:name w:val="194EC3393ABC4045A68771B6CEC8878B6"/>
    <w:rsid w:val="00534BF4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DA640B4190A44DD2AA26E3DD2641ED8B6">
    <w:name w:val="DA640B4190A44DD2AA26E3DD2641ED8B6"/>
    <w:rsid w:val="00534BF4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996FD3955DE04566A3334736E9D720156">
    <w:name w:val="996FD3955DE04566A3334736E9D720156"/>
    <w:rsid w:val="00534BF4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F534BB9DCB08448ABC30CA0C425DFFCC8">
    <w:name w:val="F534BB9DCB08448ABC30CA0C425DFFCC8"/>
    <w:rsid w:val="00534BF4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46DBAAEB67D2471095A751858BF6EC4A5">
    <w:name w:val="46DBAAEB67D2471095A751858BF6EC4A5"/>
    <w:rsid w:val="00534BF4"/>
    <w:pPr>
      <w:spacing w:before="400" w:after="200" w:line="276" w:lineRule="auto"/>
    </w:pPr>
    <w:rPr>
      <w:rFonts w:eastAsiaTheme="minorHAnsi"/>
      <w:lang w:val="en-US" w:eastAsia="en-US"/>
    </w:rPr>
  </w:style>
  <w:style w:type="paragraph" w:customStyle="1" w:styleId="5D98D3B7FBF2480BB8C345085DA4A2E610">
    <w:name w:val="5D98D3B7FBF2480BB8C345085DA4A2E610"/>
    <w:rsid w:val="00534BF4"/>
    <w:pPr>
      <w:spacing w:after="240" w:line="276" w:lineRule="auto"/>
    </w:pPr>
    <w:rPr>
      <w:rFonts w:eastAsiaTheme="minorHAnsi"/>
      <w:lang w:val="en-US" w:eastAsia="en-US"/>
    </w:rPr>
  </w:style>
  <w:style w:type="paragraph" w:customStyle="1" w:styleId="6396FC9A5DF34FC4BC3064C61CA698C38">
    <w:name w:val="6396FC9A5DF34FC4BC3064C61CA698C38"/>
    <w:rsid w:val="00534BF4"/>
    <w:pPr>
      <w:spacing w:after="240" w:line="276" w:lineRule="auto"/>
    </w:pPr>
    <w:rPr>
      <w:rFonts w:eastAsiaTheme="minorHAnsi"/>
      <w:lang w:val="en-US" w:eastAsia="en-US"/>
    </w:rPr>
  </w:style>
  <w:style w:type="paragraph" w:customStyle="1" w:styleId="738B5DBD3BD748A3ACBC9A5A060492498">
    <w:name w:val="738B5DBD3BD748A3ACBC9A5A060492498"/>
    <w:rsid w:val="00534BF4"/>
    <w:pPr>
      <w:spacing w:after="240" w:line="276" w:lineRule="auto"/>
    </w:pPr>
    <w:rPr>
      <w:rFonts w:eastAsiaTheme="minorHAnsi"/>
      <w:lang w:val="en-US" w:eastAsia="en-US"/>
    </w:rPr>
  </w:style>
  <w:style w:type="paragraph" w:customStyle="1" w:styleId="E651714802014D7FB4E1E551058531F714">
    <w:name w:val="E651714802014D7FB4E1E551058531F714"/>
    <w:rsid w:val="00534BF4"/>
    <w:pPr>
      <w:keepNext/>
      <w:spacing w:after="360" w:line="276" w:lineRule="auto"/>
      <w:contextualSpacing/>
    </w:pPr>
    <w:rPr>
      <w:rFonts w:eastAsiaTheme="minorHAnsi"/>
      <w:lang w:val="en-US" w:eastAsia="en-US"/>
    </w:rPr>
  </w:style>
  <w:style w:type="paragraph" w:customStyle="1" w:styleId="34E0B232044A47C3806296C917CFB18914">
    <w:name w:val="34E0B232044A47C3806296C917CFB18914"/>
    <w:rsid w:val="00534BF4"/>
    <w:pPr>
      <w:spacing w:after="240" w:line="276" w:lineRule="auto"/>
      <w:contextualSpacing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972A3F38BE54B8E07770B1C5E72D0" ma:contentTypeVersion="13" ma:contentTypeDescription="Create a new document." ma:contentTypeScope="" ma:versionID="a7d1bba8f666c36e40c54b266b79a78a">
  <xsd:schema xmlns:xsd="http://www.w3.org/2001/XMLSchema" xmlns:xs="http://www.w3.org/2001/XMLSchema" xmlns:p="http://schemas.microsoft.com/office/2006/metadata/properties" xmlns:ns3="66c1aa85-595f-4e38-9403-d005faad93c7" xmlns:ns4="1fa0f369-4700-4570-a53f-3628b32c7c7c" targetNamespace="http://schemas.microsoft.com/office/2006/metadata/properties" ma:root="true" ma:fieldsID="72b164888e6cc7708e693a1e05e09d60" ns3:_="" ns4:_="">
    <xsd:import namespace="66c1aa85-595f-4e38-9403-d005faad93c7"/>
    <xsd:import namespace="1fa0f369-4700-4570-a53f-3628b32c7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1aa85-595f-4e38-9403-d005faad9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f369-4700-4570-a53f-3628b32c7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7C235-2D0F-4992-B9B5-14E08B3B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1aa85-595f-4e38-9403-d005faad93c7"/>
    <ds:schemaRef ds:uri="1fa0f369-4700-4570-a53f-3628b32c7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2E2AD-621E-41E7-8F74-1983D6B82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AE42E-A29A-4591-988B-D2B7D8981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72C07B3-45E8-4EA1-BB27-8AF88DD8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for personal gift.dotx</Template>
  <TotalTime>40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Pearce</dc:creator>
  <cp:keywords/>
  <cp:lastModifiedBy>Matt Pearce</cp:lastModifiedBy>
  <cp:revision>18</cp:revision>
  <dcterms:created xsi:type="dcterms:W3CDTF">2022-03-09T16:38:00Z</dcterms:created>
  <dcterms:modified xsi:type="dcterms:W3CDTF">2022-04-27T09:22:00Z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0x010100DD6972A3F38BE54B8E07770B1C5E72D0</vt:lpwstr>
  </property>
  <property fmtid="{D5CDD505-2E9C-101B-9397-08002B2CF9AE}" pid="3" name="MSIP_Label_c6f64b5a-70e3-4d13-98dc-9c006fabbb8e_Enabled">
    <vt:lpwstr>true</vt:lpwstr>
  </property>
  <property fmtid="{D5CDD505-2E9C-101B-9397-08002B2CF9AE}" pid="4" name="MSIP_Label_c6f64b5a-70e3-4d13-98dc-9c006fabbb8e_SetDate">
    <vt:lpwstr>2022-03-09T16:38:57Z</vt:lpwstr>
  </property>
  <property fmtid="{D5CDD505-2E9C-101B-9397-08002B2CF9AE}" pid="5" name="MSIP_Label_c6f64b5a-70e3-4d13-98dc-9c006fabbb8e_Method">
    <vt:lpwstr>Standard</vt:lpwstr>
  </property>
  <property fmtid="{D5CDD505-2E9C-101B-9397-08002B2CF9AE}" pid="6" name="MSIP_Label_c6f64b5a-70e3-4d13-98dc-9c006fabbb8e_Name">
    <vt:lpwstr>Not Classified</vt:lpwstr>
  </property>
  <property fmtid="{D5CDD505-2E9C-101B-9397-08002B2CF9AE}" pid="7" name="MSIP_Label_c6f64b5a-70e3-4d13-98dc-9c006fabbb8e_SiteId">
    <vt:lpwstr>a299760a-16eb-4f36-84d7-1c6fdd63f547</vt:lpwstr>
  </property>
  <property fmtid="{D5CDD505-2E9C-101B-9397-08002B2CF9AE}" pid="8" name="MSIP_Label_c6f64b5a-70e3-4d13-98dc-9c006fabbb8e_ActionId">
    <vt:lpwstr>b85452cf-08b3-4fc0-ab16-9785e4dc86bc</vt:lpwstr>
  </property>
  <property fmtid="{D5CDD505-2E9C-101B-9397-08002B2CF9AE}" pid="9" name="MSIP_Label_c6f64b5a-70e3-4d13-98dc-9c006fabbb8e_ContentBits">
    <vt:lpwstr>0</vt:lpwstr>
  </property>
</Properties>
</file>